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291AE3" w:rsidP="00657AEF">
      <w:pPr>
        <w:jc w:val="center"/>
        <w:rPr>
          <w:sz w:val="24"/>
          <w:szCs w:val="24"/>
        </w:rPr>
      </w:pPr>
      <w:r>
        <w:rPr>
          <w:sz w:val="24"/>
          <w:szCs w:val="22"/>
        </w:rPr>
        <w:t>06.03.2018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  <w:szCs w:val="24"/>
        </w:rPr>
        <w:t>№</w:t>
      </w:r>
      <w:r w:rsidR="00DA7DBE" w:rsidRPr="00DA7DBE">
        <w:rPr>
          <w:sz w:val="24"/>
        </w:rPr>
        <w:t> </w:t>
      </w:r>
      <w:r>
        <w:rPr>
          <w:sz w:val="24"/>
        </w:rPr>
        <w:t>141</w:t>
      </w:r>
      <w:bookmarkStart w:id="0" w:name="_GoBack"/>
      <w:bookmarkEnd w:id="0"/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BD2181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внесении изменений в приказ министерства общего и профессионального образования Ростовской области от 14.02.2014 № 63</w:t>
      </w:r>
    </w:p>
    <w:p w:rsidR="00657AEF" w:rsidRDefault="00657AEF" w:rsidP="00657AEF">
      <w:pPr>
        <w:pStyle w:val="1"/>
        <w:spacing w:before="0" w:line="259" w:lineRule="auto"/>
      </w:pPr>
    </w:p>
    <w:p w:rsidR="00FC3BC9" w:rsidRPr="00D71593" w:rsidRDefault="00F17EB5" w:rsidP="00FC3BC9">
      <w:pPr>
        <w:pStyle w:val="1"/>
        <w:spacing w:before="0" w:line="259" w:lineRule="auto"/>
      </w:pPr>
      <w:r w:rsidRPr="00F17EB5">
        <w:t xml:space="preserve">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а также в целях приведения </w:t>
      </w:r>
      <w:r>
        <w:br/>
      </w:r>
      <w:r w:rsidRPr="00F17EB5">
        <w:t xml:space="preserve">в соответствие с законодательством  </w:t>
      </w:r>
    </w:p>
    <w:p w:rsidR="00657AEF" w:rsidRDefault="00657AEF" w:rsidP="00657AEF"/>
    <w:p w:rsidR="004A7898" w:rsidRDefault="004A7898" w:rsidP="00657AEF"/>
    <w:p w:rsidR="00657AEF" w:rsidRDefault="00657AEF" w:rsidP="00657AEF">
      <w:pPr>
        <w:pStyle w:val="a7"/>
        <w:spacing w:line="312" w:lineRule="auto"/>
        <w:ind w:firstLine="0"/>
        <w:jc w:val="center"/>
      </w:pPr>
      <w:r>
        <w:t>ПРИКАЗЫВАЮ:</w:t>
      </w:r>
    </w:p>
    <w:p w:rsidR="00464F00" w:rsidRPr="00464F00" w:rsidRDefault="00234BEF" w:rsidP="00464F00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        </w:t>
      </w:r>
      <w:r w:rsidR="00657AEF">
        <w:t>Внести в приказ министерства общего и профессионального образования Рос</w:t>
      </w:r>
      <w:r w:rsidR="00DA7DBE">
        <w:t>товской области от 14.02.2014 № </w:t>
      </w:r>
      <w:r w:rsidR="00657AEF">
        <w:t xml:space="preserve">63 «Об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области» </w:t>
      </w:r>
      <w:r w:rsidR="00464F00">
        <w:t xml:space="preserve">изменения, изложив приложения № 4,5,6 в редакции приложений № 1,2,3 </w:t>
      </w:r>
      <w:r w:rsidR="00464F00">
        <w:br/>
        <w:t>к настоящему приказу.</w:t>
      </w:r>
    </w:p>
    <w:p w:rsidR="006E1E9D" w:rsidRPr="006E1E9D" w:rsidRDefault="00464F00" w:rsidP="00464F00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</w:rPr>
      </w:pPr>
      <w:r>
        <w:t xml:space="preserve">        </w:t>
      </w:r>
      <w:r w:rsidR="000F5003" w:rsidRPr="004A7898">
        <w:t xml:space="preserve">Отделу оценки качества образования управления непрерывного образования минобразования Ростовской области (К.И. Леонидова) разместить настоящий приказ </w:t>
      </w:r>
      <w:r w:rsidR="000F5003" w:rsidRPr="004A7898">
        <w:rPr>
          <w:bCs/>
        </w:rPr>
        <w:t>на официальном сайте минобразования Ростовской области в информационно-телекоммуникационной сети «Интернет» в течение п</w:t>
      </w:r>
      <w:r w:rsidR="00234BEF">
        <w:rPr>
          <w:bCs/>
        </w:rPr>
        <w:t>яти дней с даты его подписания</w:t>
      </w:r>
      <w:r w:rsidR="000F5003" w:rsidRPr="004A7898">
        <w:rPr>
          <w:bCs/>
        </w:rPr>
        <w:t>.</w:t>
      </w:r>
    </w:p>
    <w:p w:rsidR="00657AEF" w:rsidRDefault="00657AEF" w:rsidP="00F338D0">
      <w:pPr>
        <w:pStyle w:val="a7"/>
        <w:numPr>
          <w:ilvl w:val="0"/>
          <w:numId w:val="11"/>
        </w:numPr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Pr="00554B80">
        <w:rPr>
          <w:bCs/>
        </w:rPr>
        <w:t xml:space="preserve"> </w:t>
      </w:r>
      <w:r w:rsidR="00F338D0">
        <w:rPr>
          <w:bCs/>
        </w:rPr>
        <w:br/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  <w:r w:rsidR="00F338D0">
        <w:t xml:space="preserve"> </w:t>
      </w:r>
    </w:p>
    <w:p w:rsidR="005A4EB8" w:rsidRDefault="005A4EB8" w:rsidP="00657AEF">
      <w:pPr>
        <w:pStyle w:val="a7"/>
        <w:ind w:firstLine="567"/>
        <w:jc w:val="center"/>
      </w:pPr>
    </w:p>
    <w:p w:rsidR="00464F00" w:rsidRDefault="00464F00" w:rsidP="00657AEF">
      <w:pPr>
        <w:pStyle w:val="a7"/>
        <w:ind w:firstLine="567"/>
        <w:jc w:val="center"/>
      </w:pPr>
    </w:p>
    <w:p w:rsidR="004A7898" w:rsidRDefault="00657AEF" w:rsidP="00F338D0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</w:t>
      </w:r>
      <w:r w:rsidR="00F338D0">
        <w:t>а</w:t>
      </w:r>
    </w:p>
    <w:p w:rsidR="00464F00" w:rsidRDefault="00464F00" w:rsidP="00DA7DBE">
      <w:pPr>
        <w:pStyle w:val="a3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DA7DBE" w:rsidRDefault="00DA7DBE" w:rsidP="00DA7DBE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7B19BB" w:rsidRDefault="007B19BB" w:rsidP="00AA7DEB">
      <w:pPr>
        <w:pStyle w:val="a3"/>
        <w:tabs>
          <w:tab w:val="clear" w:pos="4153"/>
          <w:tab w:val="clear" w:pos="8306"/>
        </w:tabs>
        <w:sectPr w:rsidR="007B19BB" w:rsidSect="008B4594">
          <w:headerReference w:type="default" r:id="rId9"/>
          <w:pgSz w:w="11907" w:h="16840" w:code="9"/>
          <w:pgMar w:top="709" w:right="850" w:bottom="851" w:left="1474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center" w:tblpY="-42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F338D0" w:rsidRPr="007553EB" w:rsidTr="00F338D0">
        <w:trPr>
          <w:trHeight w:val="845"/>
        </w:trPr>
        <w:tc>
          <w:tcPr>
            <w:tcW w:w="10845" w:type="dxa"/>
            <w:gridSpan w:val="25"/>
            <w:vAlign w:val="center"/>
          </w:tcPr>
          <w:p w:rsidR="00F338D0" w:rsidRPr="00464F00" w:rsidRDefault="00F338D0" w:rsidP="00F338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</w:t>
            </w:r>
            <w:r w:rsidRPr="00464F00">
              <w:rPr>
                <w:szCs w:val="24"/>
              </w:rPr>
              <w:t>1</w:t>
            </w:r>
          </w:p>
          <w:p w:rsidR="00F338D0" w:rsidRPr="007553EB" w:rsidRDefault="00F338D0" w:rsidP="00F338D0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F338D0" w:rsidRPr="007553EB" w:rsidRDefault="00F338D0" w:rsidP="00F338D0">
            <w:pPr>
              <w:jc w:val="right"/>
              <w:rPr>
                <w:szCs w:val="18"/>
              </w:rPr>
            </w:pPr>
            <w:r>
              <w:t>от ________________ № </w:t>
            </w:r>
            <w:r w:rsidRPr="008F2E4F">
              <w:t>___</w:t>
            </w:r>
            <w:r>
              <w:t>__</w:t>
            </w:r>
            <w:r w:rsidRPr="008F2E4F">
              <w:t>__</w:t>
            </w:r>
          </w:p>
        </w:tc>
      </w:tr>
      <w:tr w:rsidR="00F338D0" w:rsidRPr="007553EB" w:rsidTr="00F338D0">
        <w:trPr>
          <w:trHeight w:val="20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:rsidR="00F338D0" w:rsidRPr="007553EB" w:rsidRDefault="00F338D0" w:rsidP="00F338D0">
            <w:pPr>
              <w:jc w:val="center"/>
              <w:rPr>
                <w:sz w:val="18"/>
                <w:szCs w:val="1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F338D0" w:rsidRPr="007553EB" w:rsidRDefault="00F338D0" w:rsidP="00F3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7553EB" w:rsidRDefault="00F338D0" w:rsidP="00F338D0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338D0" w:rsidRPr="007553EB" w:rsidRDefault="00F338D0" w:rsidP="00F338D0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338D0" w:rsidRPr="007553EB" w:rsidRDefault="00F338D0" w:rsidP="00F338D0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504" w:type="dxa"/>
            <w:gridSpan w:val="8"/>
            <w:vAlign w:val="center"/>
          </w:tcPr>
          <w:p w:rsidR="00F338D0" w:rsidRPr="00055446" w:rsidRDefault="00F338D0" w:rsidP="00F338D0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F338D0" w:rsidRPr="00055446" w:rsidRDefault="00F338D0" w:rsidP="00F338D0">
            <w:pPr>
              <w:jc w:val="right"/>
              <w:rPr>
                <w:sz w:val="1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338D0" w:rsidRPr="00055446" w:rsidTr="00F338D0">
        <w:trPr>
          <w:trHeight w:val="86"/>
        </w:trPr>
        <w:tc>
          <w:tcPr>
            <w:tcW w:w="10845" w:type="dxa"/>
            <w:gridSpan w:val="25"/>
            <w:vAlign w:val="center"/>
          </w:tcPr>
          <w:p w:rsidR="00F338D0" w:rsidRPr="00055446" w:rsidRDefault="00F338D0" w:rsidP="00F338D0">
            <w:pPr>
              <w:rPr>
                <w:b/>
                <w:sz w:val="14"/>
                <w:szCs w:val="2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</w:tr>
      <w:tr w:rsidR="00F338D0" w:rsidRPr="007553EB" w:rsidTr="00F338D0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4E4557" w:rsidRDefault="00F338D0" w:rsidP="00F338D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F338D0" w:rsidRPr="007553EB" w:rsidTr="00F338D0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</w:tr>
      <w:tr w:rsidR="00F338D0" w:rsidRPr="007553EB" w:rsidTr="00F338D0">
        <w:trPr>
          <w:trHeight w:val="86"/>
        </w:trPr>
        <w:tc>
          <w:tcPr>
            <w:tcW w:w="10845" w:type="dxa"/>
            <w:gridSpan w:val="25"/>
            <w:vAlign w:val="center"/>
          </w:tcPr>
          <w:p w:rsidR="00F338D0" w:rsidRPr="009B2A5E" w:rsidRDefault="00F338D0" w:rsidP="00F338D0">
            <w:pPr>
              <w:jc w:val="center"/>
              <w:rPr>
                <w:sz w:val="10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9B2A5E" w:rsidRDefault="00F338D0" w:rsidP="00F338D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F338D0" w:rsidRPr="009B2A5E" w:rsidRDefault="00F338D0" w:rsidP="00F338D0">
            <w:pPr>
              <w:rPr>
                <w:b/>
                <w:i/>
                <w:sz w:val="16"/>
                <w:szCs w:val="16"/>
              </w:rPr>
            </w:pPr>
          </w:p>
        </w:tc>
      </w:tr>
      <w:tr w:rsidR="00F338D0" w:rsidRPr="007553EB" w:rsidTr="00F338D0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38D0" w:rsidRPr="009B2A5E" w:rsidRDefault="00F338D0" w:rsidP="00F338D0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9B2A5E" w:rsidRDefault="00F338D0" w:rsidP="00F338D0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Default="00F338D0" w:rsidP="00F338D0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338D0" w:rsidRPr="009B2A5E" w:rsidRDefault="00F338D0" w:rsidP="00F338D0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9B2A5E" w:rsidRDefault="00F338D0" w:rsidP="00F338D0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F338D0" w:rsidRPr="009B2A5E" w:rsidRDefault="00F338D0" w:rsidP="00F338D0">
            <w:pPr>
              <w:rPr>
                <w:sz w:val="8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16"/>
              </w:rPr>
            </w:pPr>
          </w:p>
        </w:tc>
      </w:tr>
      <w:tr w:rsidR="00F338D0" w:rsidRPr="007553EB" w:rsidTr="00F338D0">
        <w:trPr>
          <w:trHeight w:val="177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84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F338D0" w:rsidRPr="00BA16F4" w:rsidRDefault="00F338D0" w:rsidP="00F338D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F338D0" w:rsidRPr="007553EB" w:rsidRDefault="00F338D0" w:rsidP="00F338D0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79"/>
        </w:trPr>
        <w:tc>
          <w:tcPr>
            <w:tcW w:w="2617" w:type="dxa"/>
            <w:gridSpan w:val="5"/>
            <w:vAlign w:val="center"/>
          </w:tcPr>
          <w:p w:rsidR="00F338D0" w:rsidRPr="009B2A5E" w:rsidRDefault="00F338D0" w:rsidP="00F338D0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9B2A5E" w:rsidRDefault="00F338D0" w:rsidP="00F338D0">
            <w:pPr>
              <w:jc w:val="center"/>
              <w:rPr>
                <w:sz w:val="2"/>
              </w:rPr>
            </w:pPr>
          </w:p>
        </w:tc>
      </w:tr>
      <w:tr w:rsidR="00F338D0" w:rsidRPr="007553EB" w:rsidTr="00F338D0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F338D0" w:rsidRDefault="00F338D0" w:rsidP="00F338D0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338D0" w:rsidRPr="00BA16F4" w:rsidRDefault="00F338D0" w:rsidP="00F338D0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9B2A5E" w:rsidRDefault="00F338D0" w:rsidP="00F338D0">
            <w:pPr>
              <w:jc w:val="center"/>
              <w:rPr>
                <w:sz w:val="24"/>
                <w:szCs w:val="24"/>
              </w:rPr>
            </w:pPr>
          </w:p>
        </w:tc>
      </w:tr>
      <w:tr w:rsidR="00F338D0" w:rsidRPr="007553EB" w:rsidTr="00F338D0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F338D0" w:rsidRPr="00BA16F4" w:rsidRDefault="00F338D0" w:rsidP="00F338D0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9B2A5E" w:rsidRDefault="00F338D0" w:rsidP="00F338D0">
            <w:pPr>
              <w:jc w:val="center"/>
              <w:rPr>
                <w:sz w:val="24"/>
                <w:szCs w:val="24"/>
              </w:rPr>
            </w:pPr>
          </w:p>
        </w:tc>
      </w:tr>
      <w:tr w:rsidR="00F338D0" w:rsidRPr="007553EB" w:rsidTr="00F338D0">
        <w:trPr>
          <w:trHeight w:val="76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F338D0" w:rsidRPr="007553EB" w:rsidRDefault="00F338D0" w:rsidP="00F338D0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338D0" w:rsidRPr="007553EB" w:rsidRDefault="00F338D0" w:rsidP="00F338D0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338D0" w:rsidRPr="007553EB" w:rsidRDefault="00F338D0" w:rsidP="00F338D0">
            <w:pPr>
              <w:jc w:val="center"/>
            </w:pPr>
          </w:p>
        </w:tc>
        <w:tc>
          <w:tcPr>
            <w:tcW w:w="334" w:type="dxa"/>
            <w:vAlign w:val="bottom"/>
          </w:tcPr>
          <w:p w:rsidR="00F338D0" w:rsidRPr="007553EB" w:rsidRDefault="00F338D0" w:rsidP="00F338D0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F338D0" w:rsidRPr="007553EB" w:rsidRDefault="00F338D0" w:rsidP="00F338D0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F338D0" w:rsidRPr="007553EB" w:rsidRDefault="00F338D0" w:rsidP="00F338D0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</w:pPr>
          </w:p>
        </w:tc>
      </w:tr>
      <w:tr w:rsidR="00F338D0" w:rsidRPr="007553EB" w:rsidTr="00F338D0">
        <w:trPr>
          <w:trHeight w:val="102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F338D0" w:rsidRPr="007553EB" w:rsidRDefault="00F338D0" w:rsidP="00F338D0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F338D0" w:rsidRPr="007553EB" w:rsidRDefault="00F338D0" w:rsidP="00F338D0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97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7553EB" w:rsidRDefault="00F338D0" w:rsidP="00F338D0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76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9B2A5E" w:rsidRDefault="00F338D0" w:rsidP="00F338D0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76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17" w:type="dxa"/>
            <w:gridSpan w:val="5"/>
            <w:vAlign w:val="center"/>
          </w:tcPr>
          <w:p w:rsidR="00F338D0" w:rsidRPr="009B2A5E" w:rsidRDefault="00F338D0" w:rsidP="00F338D0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76"/>
        </w:trPr>
        <w:tc>
          <w:tcPr>
            <w:tcW w:w="2617" w:type="dxa"/>
            <w:gridSpan w:val="5"/>
            <w:vAlign w:val="center"/>
          </w:tcPr>
          <w:p w:rsidR="00F338D0" w:rsidRPr="00BA16F4" w:rsidRDefault="00F338D0" w:rsidP="00F338D0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4"/>
              </w:rPr>
            </w:pPr>
          </w:p>
        </w:tc>
      </w:tr>
      <w:tr w:rsidR="00F338D0" w:rsidRPr="007553EB" w:rsidTr="00F338D0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F338D0" w:rsidRPr="009B2A5E" w:rsidRDefault="00F338D0" w:rsidP="00F338D0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338D0" w:rsidRPr="009B2A5E" w:rsidRDefault="00F338D0" w:rsidP="00F338D0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F338D0" w:rsidRPr="007553EB" w:rsidRDefault="00F338D0" w:rsidP="00F338D0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BA16F4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2698" w:type="dxa"/>
            <w:gridSpan w:val="6"/>
            <w:vAlign w:val="center"/>
          </w:tcPr>
          <w:p w:rsidR="00F338D0" w:rsidRPr="007553EB" w:rsidRDefault="00F338D0" w:rsidP="00F338D0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F338D0" w:rsidRPr="007553EB" w:rsidRDefault="00F338D0" w:rsidP="00F338D0">
            <w:pPr>
              <w:jc w:val="both"/>
              <w:rPr>
                <w:sz w:val="10"/>
                <w:szCs w:val="24"/>
              </w:rPr>
            </w:pPr>
          </w:p>
        </w:tc>
      </w:tr>
      <w:tr w:rsidR="00F338D0" w:rsidRPr="007553EB" w:rsidTr="00F338D0">
        <w:trPr>
          <w:trHeight w:val="654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F338D0" w:rsidRPr="007553EB" w:rsidTr="00F338D0">
        <w:trPr>
          <w:trHeight w:val="422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F338D0" w:rsidRPr="007553EB" w:rsidTr="00F338D0">
        <w:trPr>
          <w:trHeight w:val="711"/>
        </w:trPr>
        <w:tc>
          <w:tcPr>
            <w:tcW w:w="10845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F338D0" w:rsidRPr="007553EB" w:rsidTr="00F338D0">
        <w:trPr>
          <w:trHeight w:val="20"/>
        </w:trPr>
        <w:tc>
          <w:tcPr>
            <w:tcW w:w="10845" w:type="dxa"/>
            <w:gridSpan w:val="25"/>
            <w:vAlign w:val="center"/>
          </w:tcPr>
          <w:p w:rsidR="00F338D0" w:rsidRPr="00055446" w:rsidRDefault="00F338D0" w:rsidP="00F338D0">
            <w:pPr>
              <w:jc w:val="both"/>
              <w:rPr>
                <w:sz w:val="10"/>
                <w:szCs w:val="24"/>
              </w:rPr>
            </w:pPr>
          </w:p>
        </w:tc>
      </w:tr>
      <w:tr w:rsidR="00F338D0" w:rsidRPr="007553EB" w:rsidTr="00F338D0">
        <w:trPr>
          <w:trHeight w:val="403"/>
        </w:trPr>
        <w:tc>
          <w:tcPr>
            <w:tcW w:w="4602" w:type="dxa"/>
            <w:gridSpan w:val="10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</w:tr>
      <w:tr w:rsidR="00F338D0" w:rsidRPr="007553EB" w:rsidTr="00F338D0">
        <w:trPr>
          <w:trHeight w:val="252"/>
        </w:trPr>
        <w:tc>
          <w:tcPr>
            <w:tcW w:w="4602" w:type="dxa"/>
            <w:gridSpan w:val="10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F338D0" w:rsidRPr="004E4557" w:rsidRDefault="00F338D0" w:rsidP="00F338D0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53EB" w:rsidRDefault="007553EB" w:rsidP="007553EB">
      <w:pPr>
        <w:ind w:right="-1" w:firstLine="851"/>
        <w:jc w:val="both"/>
        <w:rPr>
          <w:sz w:val="28"/>
          <w:szCs w:val="28"/>
        </w:rPr>
        <w:sectPr w:rsidR="007553EB" w:rsidSect="007553EB">
          <w:headerReference w:type="default" r:id="rId10"/>
          <w:pgSz w:w="11906" w:h="16838" w:code="9"/>
          <w:pgMar w:top="-851" w:right="991" w:bottom="0" w:left="1560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F338D0" w:rsidRPr="007553EB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2</w:t>
            </w:r>
          </w:p>
          <w:p w:rsidR="00F338D0" w:rsidRPr="007553EB" w:rsidRDefault="00F338D0" w:rsidP="00F338D0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F338D0" w:rsidRPr="007553EB" w:rsidRDefault="00F338D0" w:rsidP="00F338D0">
            <w:pPr>
              <w:jc w:val="right"/>
              <w:rPr>
                <w:sz w:val="18"/>
                <w:szCs w:val="18"/>
              </w:rPr>
            </w:pPr>
            <w:r>
              <w:t>от ________________ № </w:t>
            </w:r>
            <w:r w:rsidRPr="008F2E4F">
              <w:t>___</w:t>
            </w:r>
            <w:r>
              <w:t>__</w:t>
            </w:r>
            <w:r w:rsidRPr="008F2E4F">
              <w:t>__</w:t>
            </w:r>
          </w:p>
        </w:tc>
      </w:tr>
      <w:tr w:rsidR="00F338D0" w:rsidRPr="007553EB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338D0" w:rsidRPr="007553EB" w:rsidRDefault="00F338D0" w:rsidP="00F338D0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F338D0" w:rsidRPr="007553EB" w:rsidRDefault="00F338D0" w:rsidP="00F338D0">
            <w:pPr>
              <w:jc w:val="center"/>
              <w:rPr>
                <w:sz w:val="18"/>
                <w:szCs w:val="1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F338D0" w:rsidRPr="007553EB" w:rsidRDefault="00F338D0" w:rsidP="00F3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7553EB" w:rsidRDefault="00F338D0" w:rsidP="00F338D0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338D0" w:rsidRPr="007553EB" w:rsidRDefault="00F338D0" w:rsidP="00F338D0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338D0" w:rsidRPr="007553EB" w:rsidRDefault="00F338D0" w:rsidP="00F338D0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F338D0" w:rsidRPr="007553EB" w:rsidTr="00F338D0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7553EB" w:rsidRDefault="00F338D0" w:rsidP="00F338D0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338D0" w:rsidRPr="007553EB" w:rsidTr="00F338D0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F338D0" w:rsidRPr="007553EB" w:rsidRDefault="00F338D0" w:rsidP="00F338D0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482DC9" w:rsidRDefault="00F338D0" w:rsidP="00F338D0">
            <w:pPr>
              <w:jc w:val="right"/>
              <w:rPr>
                <w:szCs w:val="28"/>
              </w:rPr>
            </w:pPr>
          </w:p>
        </w:tc>
      </w:tr>
      <w:tr w:rsidR="00F338D0" w:rsidRPr="007553EB" w:rsidTr="00F338D0">
        <w:trPr>
          <w:trHeight w:val="86"/>
        </w:trPr>
        <w:tc>
          <w:tcPr>
            <w:tcW w:w="3940" w:type="dxa"/>
            <w:gridSpan w:val="7"/>
            <w:vAlign w:val="center"/>
          </w:tcPr>
          <w:p w:rsidR="00F338D0" w:rsidRPr="00055446" w:rsidRDefault="00F338D0" w:rsidP="00F338D0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F338D0" w:rsidRPr="00055446" w:rsidRDefault="00F338D0" w:rsidP="00F338D0">
            <w:pPr>
              <w:jc w:val="right"/>
              <w:rPr>
                <w:sz w:val="1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338D0" w:rsidRPr="00055446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055446" w:rsidRDefault="00F338D0" w:rsidP="00F338D0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F338D0" w:rsidRPr="007553EB" w:rsidTr="00F338D0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F338D0" w:rsidRPr="00DA1AB4" w:rsidRDefault="00F338D0" w:rsidP="00F338D0">
            <w:pPr>
              <w:jc w:val="center"/>
              <w:rPr>
                <w:szCs w:val="16"/>
              </w:rPr>
            </w:pPr>
          </w:p>
        </w:tc>
      </w:tr>
      <w:tr w:rsidR="00F338D0" w:rsidRPr="007553EB" w:rsidTr="00F338D0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F338D0" w:rsidRPr="007553EB" w:rsidTr="00F338D0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F338D0" w:rsidRPr="00DA1AB4" w:rsidRDefault="00F338D0" w:rsidP="00F338D0">
            <w:pPr>
              <w:jc w:val="center"/>
              <w:rPr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482DC9" w:rsidRDefault="00F338D0" w:rsidP="00F338D0">
            <w:pPr>
              <w:jc w:val="center"/>
              <w:rPr>
                <w:sz w:val="10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7553EB" w:rsidRDefault="00F338D0" w:rsidP="00F338D0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F338D0" w:rsidRPr="007553EB" w:rsidRDefault="00F338D0" w:rsidP="00F338D0">
            <w:pPr>
              <w:rPr>
                <w:b/>
                <w:i/>
                <w:sz w:val="16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482DC9" w:rsidRDefault="00F338D0" w:rsidP="00F338D0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F338D0" w:rsidRPr="00482DC9" w:rsidRDefault="00F338D0" w:rsidP="00F338D0">
            <w:pPr>
              <w:rPr>
                <w:b/>
                <w:i/>
                <w:sz w:val="10"/>
                <w:szCs w:val="16"/>
              </w:rPr>
            </w:pPr>
          </w:p>
        </w:tc>
      </w:tr>
      <w:tr w:rsidR="00F338D0" w:rsidRPr="007553EB" w:rsidTr="00F338D0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Default="00F338D0" w:rsidP="00F33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055446" w:rsidRDefault="00F338D0" w:rsidP="00F338D0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482DC9" w:rsidRDefault="00F338D0" w:rsidP="00F338D0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F338D0" w:rsidRPr="00482DC9" w:rsidRDefault="00F338D0" w:rsidP="00F338D0">
            <w:pPr>
              <w:rPr>
                <w:sz w:val="10"/>
                <w:szCs w:val="1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F338D0" w:rsidRPr="00F14839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28"/>
              </w:rPr>
            </w:pPr>
          </w:p>
        </w:tc>
      </w:tr>
      <w:tr w:rsidR="00F338D0" w:rsidRPr="007553EB" w:rsidTr="00F338D0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97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F338D0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F338D0" w:rsidRPr="005E33B1" w:rsidRDefault="00F338D0" w:rsidP="00F338D0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F338D0" w:rsidRDefault="00F338D0" w:rsidP="00F338D0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28"/>
              </w:rPr>
            </w:pPr>
          </w:p>
        </w:tc>
      </w:tr>
      <w:tr w:rsidR="00F338D0" w:rsidRPr="007553EB" w:rsidTr="00F338D0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F338D0" w:rsidRPr="00482DC9" w:rsidRDefault="00F338D0" w:rsidP="00F338D0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F338D0" w:rsidRPr="00482DC9" w:rsidRDefault="00F338D0" w:rsidP="00F3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F338D0" w:rsidRPr="00482DC9" w:rsidRDefault="00F338D0" w:rsidP="00F338D0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F338D0" w:rsidRPr="00482DC9" w:rsidRDefault="00F338D0" w:rsidP="00F3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338D0" w:rsidRPr="00482DC9" w:rsidRDefault="00F338D0" w:rsidP="00F338D0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F338D0" w:rsidRPr="00482DC9" w:rsidRDefault="00F338D0" w:rsidP="00F338D0">
            <w:pPr>
              <w:jc w:val="center"/>
              <w:rPr>
                <w:sz w:val="24"/>
                <w:szCs w:val="24"/>
              </w:rPr>
            </w:pPr>
          </w:p>
        </w:tc>
      </w:tr>
      <w:tr w:rsidR="00F338D0" w:rsidRPr="007553EB" w:rsidTr="00F338D0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F338D0" w:rsidRDefault="00F338D0" w:rsidP="00F338D0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482DC9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28"/>
                <w:szCs w:val="28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F338D0" w:rsidRPr="007553EB" w:rsidTr="00F338D0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F338D0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F14839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D0" w:rsidRPr="00F14839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F338D0" w:rsidRPr="00F14839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F338D0" w:rsidRPr="007553EB" w:rsidTr="00F338D0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F338D0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F338D0" w:rsidRPr="005E33B1" w:rsidRDefault="00F338D0" w:rsidP="00F338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F338D0" w:rsidRPr="00F14839" w:rsidRDefault="00F338D0" w:rsidP="00F338D0">
            <w:pPr>
              <w:jc w:val="both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5E33B1" w:rsidRDefault="00F338D0" w:rsidP="00F338D0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5E33B1" w:rsidRDefault="00F338D0" w:rsidP="00F338D0">
            <w:pPr>
              <w:jc w:val="center"/>
              <w:rPr>
                <w:sz w:val="2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Align w:val="center"/>
          </w:tcPr>
          <w:p w:rsidR="00F338D0" w:rsidRPr="00F14839" w:rsidRDefault="00F338D0" w:rsidP="00F338D0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F14839" w:rsidRDefault="00F338D0" w:rsidP="00F338D0">
            <w:pPr>
              <w:jc w:val="center"/>
              <w:rPr>
                <w:sz w:val="4"/>
                <w:szCs w:val="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F338D0" w:rsidRDefault="00F338D0" w:rsidP="00F338D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F338D0" w:rsidRPr="005E33B1" w:rsidRDefault="00F338D0" w:rsidP="00F338D0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F338D0" w:rsidRPr="005E33B1" w:rsidRDefault="00F338D0" w:rsidP="00F338D0">
            <w:pPr>
              <w:jc w:val="center"/>
              <w:rPr>
                <w:sz w:val="2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F338D0" w:rsidRPr="005E33B1" w:rsidRDefault="00F338D0" w:rsidP="00F338D0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5E33B1" w:rsidRDefault="00F338D0" w:rsidP="00F338D0">
            <w:pPr>
              <w:jc w:val="center"/>
              <w:rPr>
                <w:sz w:val="24"/>
              </w:rPr>
            </w:pPr>
          </w:p>
        </w:tc>
      </w:tr>
      <w:tr w:rsidR="00F338D0" w:rsidRPr="007553EB" w:rsidTr="00F338D0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F338D0" w:rsidRPr="005E33B1" w:rsidRDefault="00F338D0" w:rsidP="00F338D0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D0" w:rsidRPr="005E33B1" w:rsidRDefault="00F338D0" w:rsidP="00F338D0">
            <w:pPr>
              <w:jc w:val="center"/>
              <w:rPr>
                <w:sz w:val="24"/>
              </w:rPr>
            </w:pPr>
          </w:p>
        </w:tc>
      </w:tr>
      <w:tr w:rsidR="00F338D0" w:rsidRPr="007553EB" w:rsidTr="00F338D0">
        <w:trPr>
          <w:trHeight w:val="101"/>
        </w:trPr>
        <w:tc>
          <w:tcPr>
            <w:tcW w:w="3077" w:type="dxa"/>
            <w:gridSpan w:val="5"/>
            <w:vAlign w:val="center"/>
          </w:tcPr>
          <w:p w:rsidR="00F338D0" w:rsidRPr="00DA1AB4" w:rsidRDefault="00F338D0" w:rsidP="00F338D0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F338D0" w:rsidRPr="00DA1AB4" w:rsidRDefault="00F338D0" w:rsidP="00F338D0">
            <w:pPr>
              <w:jc w:val="both"/>
              <w:rPr>
                <w:sz w:val="6"/>
                <w:szCs w:val="24"/>
              </w:rPr>
            </w:pPr>
          </w:p>
        </w:tc>
      </w:tr>
      <w:tr w:rsidR="00F338D0" w:rsidRPr="007553EB" w:rsidTr="00F338D0">
        <w:trPr>
          <w:trHeight w:val="634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F338D0" w:rsidRPr="007553EB" w:rsidTr="00F338D0">
        <w:trPr>
          <w:trHeight w:val="646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F338D0" w:rsidRPr="007553EB" w:rsidTr="00F338D0">
        <w:trPr>
          <w:trHeight w:val="543"/>
        </w:trPr>
        <w:tc>
          <w:tcPr>
            <w:tcW w:w="10710" w:type="dxa"/>
            <w:gridSpan w:val="25"/>
            <w:vAlign w:val="center"/>
          </w:tcPr>
          <w:p w:rsidR="00F338D0" w:rsidRPr="007553EB" w:rsidRDefault="00F338D0" w:rsidP="00F338D0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F338D0" w:rsidRPr="007553EB" w:rsidTr="00F338D0">
        <w:trPr>
          <w:trHeight w:val="20"/>
        </w:trPr>
        <w:tc>
          <w:tcPr>
            <w:tcW w:w="10710" w:type="dxa"/>
            <w:gridSpan w:val="25"/>
            <w:vAlign w:val="center"/>
          </w:tcPr>
          <w:p w:rsidR="00F338D0" w:rsidRPr="00482DC9" w:rsidRDefault="00F338D0" w:rsidP="00F338D0">
            <w:pPr>
              <w:jc w:val="both"/>
              <w:rPr>
                <w:sz w:val="4"/>
                <w:szCs w:val="24"/>
              </w:rPr>
            </w:pPr>
          </w:p>
        </w:tc>
      </w:tr>
      <w:tr w:rsidR="00F338D0" w:rsidRPr="007553EB" w:rsidTr="00F338D0">
        <w:trPr>
          <w:trHeight w:val="403"/>
        </w:trPr>
        <w:tc>
          <w:tcPr>
            <w:tcW w:w="4189" w:type="dxa"/>
            <w:gridSpan w:val="9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F338D0" w:rsidRPr="007553EB" w:rsidRDefault="00F338D0" w:rsidP="00F338D0">
            <w:pPr>
              <w:jc w:val="center"/>
              <w:rPr>
                <w:sz w:val="24"/>
                <w:szCs w:val="16"/>
              </w:rPr>
            </w:pPr>
          </w:p>
        </w:tc>
      </w:tr>
      <w:tr w:rsidR="00F338D0" w:rsidRPr="007553EB" w:rsidTr="00F338D0">
        <w:trPr>
          <w:trHeight w:val="252"/>
        </w:trPr>
        <w:tc>
          <w:tcPr>
            <w:tcW w:w="4189" w:type="dxa"/>
            <w:gridSpan w:val="9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F338D0" w:rsidRPr="004E4557" w:rsidRDefault="00F338D0" w:rsidP="00F338D0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F338D0" w:rsidRPr="007553EB" w:rsidRDefault="00F338D0" w:rsidP="00F338D0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53EB" w:rsidRDefault="007553EB" w:rsidP="007553E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3EB" w:rsidRDefault="007553EB" w:rsidP="00482DC9">
      <w:pPr>
        <w:ind w:right="-1" w:firstLine="851"/>
        <w:jc w:val="both"/>
        <w:rPr>
          <w:sz w:val="12"/>
          <w:szCs w:val="28"/>
        </w:rPr>
      </w:pPr>
    </w:p>
    <w:p w:rsidR="00674B96" w:rsidRDefault="00674B96" w:rsidP="00482DC9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674B96" w:rsidRPr="007553EB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7553EB" w:rsidRDefault="00674B96" w:rsidP="00FF3A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</w:t>
            </w:r>
            <w:r w:rsidR="00234BEF">
              <w:rPr>
                <w:szCs w:val="24"/>
              </w:rPr>
              <w:t>3</w:t>
            </w:r>
          </w:p>
          <w:p w:rsidR="00674B96" w:rsidRPr="007553EB" w:rsidRDefault="00674B96" w:rsidP="00FF3A1A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674B96" w:rsidRPr="007553EB" w:rsidRDefault="00674B96" w:rsidP="00FF3A1A">
            <w:pPr>
              <w:jc w:val="right"/>
              <w:rPr>
                <w:sz w:val="18"/>
                <w:szCs w:val="18"/>
              </w:rPr>
            </w:pPr>
            <w:r>
              <w:t>от ________________ № </w:t>
            </w:r>
            <w:r w:rsidRPr="008F2E4F">
              <w:t>___</w:t>
            </w:r>
            <w:r>
              <w:t>__</w:t>
            </w:r>
            <w:r w:rsidRPr="008F2E4F">
              <w:t>__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674B96" w:rsidRDefault="00674B96" w:rsidP="00674B96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674B96" w:rsidRPr="007553EB" w:rsidRDefault="00674B96" w:rsidP="00674B96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 w:rsidR="00234BEF"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:rsidR="00674B96" w:rsidRPr="007553EB" w:rsidRDefault="00674B96" w:rsidP="00FF3A1A">
            <w:pPr>
              <w:jc w:val="center"/>
              <w:rPr>
                <w:sz w:val="18"/>
                <w:szCs w:val="1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674B96" w:rsidRPr="007553EB" w:rsidRDefault="00674B96" w:rsidP="00FF3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7553EB" w:rsidRDefault="00674B96" w:rsidP="00FF3A1A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674B96" w:rsidRPr="007553EB" w:rsidRDefault="00674B96" w:rsidP="00FF3A1A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674B96" w:rsidRPr="007553EB" w:rsidRDefault="00674B96" w:rsidP="00FF3A1A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674B96" w:rsidRPr="007553EB" w:rsidRDefault="00674B96" w:rsidP="00FF3A1A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7553EB" w:rsidRDefault="00674B96" w:rsidP="00FF3A1A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674B96" w:rsidRPr="007553EB" w:rsidRDefault="00674B96" w:rsidP="00FF3A1A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7553EB" w:rsidRDefault="00674B96" w:rsidP="00FF3A1A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674B96" w:rsidRPr="007553EB" w:rsidRDefault="00674B96" w:rsidP="00FF3A1A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7553EB" w:rsidRDefault="00674B96" w:rsidP="00FF3A1A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674B96" w:rsidRPr="007553EB" w:rsidRDefault="00674B96" w:rsidP="00FF3A1A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482DC9" w:rsidRDefault="00674B96" w:rsidP="00FF3A1A">
            <w:pPr>
              <w:jc w:val="right"/>
              <w:rPr>
                <w:szCs w:val="28"/>
              </w:rPr>
            </w:pPr>
          </w:p>
        </w:tc>
      </w:tr>
      <w:tr w:rsidR="00674B96" w:rsidRPr="007553EB" w:rsidTr="00FF3A1A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674B96" w:rsidRPr="00055446" w:rsidRDefault="00674B96" w:rsidP="00FF3A1A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674B96" w:rsidRPr="00055446" w:rsidRDefault="00674B96" w:rsidP="00FF3A1A">
            <w:pPr>
              <w:jc w:val="right"/>
              <w:rPr>
                <w:sz w:val="1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7553EB" w:rsidRDefault="00674B96" w:rsidP="00FF3A1A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674B96" w:rsidRPr="00055446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055446" w:rsidRDefault="00674B96" w:rsidP="00FF3A1A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674B96" w:rsidRPr="007553EB" w:rsidTr="00FF3A1A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674B96" w:rsidRPr="00DA1AB4" w:rsidRDefault="00674B96" w:rsidP="00674B96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482DC9" w:rsidRDefault="00674B96" w:rsidP="00FF3A1A">
            <w:pPr>
              <w:jc w:val="center"/>
              <w:rPr>
                <w:sz w:val="10"/>
                <w:szCs w:val="16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7553EB" w:rsidRDefault="00674B96" w:rsidP="00FF3A1A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674B96" w:rsidRPr="007553EB" w:rsidRDefault="00674B96" w:rsidP="00FF3A1A">
            <w:pPr>
              <w:rPr>
                <w:b/>
                <w:i/>
                <w:sz w:val="16"/>
                <w:szCs w:val="16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482DC9" w:rsidRDefault="00674B96" w:rsidP="00FF3A1A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674B96" w:rsidRPr="00482DC9" w:rsidRDefault="00674B96" w:rsidP="00FF3A1A">
            <w:pPr>
              <w:rPr>
                <w:b/>
                <w:i/>
                <w:sz w:val="10"/>
                <w:szCs w:val="16"/>
              </w:rPr>
            </w:pPr>
          </w:p>
        </w:tc>
      </w:tr>
      <w:tr w:rsidR="00674B96" w:rsidRPr="007553EB" w:rsidTr="00674B96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96" w:rsidRDefault="00674B96" w:rsidP="00234B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 w:rsidR="00234BEF"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055446" w:rsidRDefault="00674B96" w:rsidP="00FF3A1A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482DC9" w:rsidRDefault="00674B96" w:rsidP="00FF3A1A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674B96" w:rsidRPr="00482DC9" w:rsidRDefault="00674B96" w:rsidP="00FF3A1A">
            <w:pPr>
              <w:rPr>
                <w:sz w:val="10"/>
                <w:szCs w:val="16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674B96" w:rsidRPr="00F14839" w:rsidRDefault="00674B96" w:rsidP="00FF3A1A">
            <w:pPr>
              <w:jc w:val="center"/>
              <w:rPr>
                <w:sz w:val="28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28"/>
              </w:rPr>
            </w:pPr>
          </w:p>
        </w:tc>
      </w:tr>
      <w:tr w:rsidR="00674B96" w:rsidRPr="007553EB" w:rsidTr="00FF3A1A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674B96" w:rsidRPr="005E33B1" w:rsidRDefault="00674B96" w:rsidP="00FF3A1A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Default="00674B96" w:rsidP="00FF3A1A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28"/>
              </w:rPr>
            </w:pPr>
          </w:p>
        </w:tc>
      </w:tr>
      <w:tr w:rsidR="00674B96" w:rsidRPr="007553EB" w:rsidTr="00FF3A1A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674B96" w:rsidRPr="00482DC9" w:rsidRDefault="00674B96" w:rsidP="00FF3A1A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674B96" w:rsidRPr="00482DC9" w:rsidRDefault="00674B96" w:rsidP="00FF3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674B96" w:rsidRPr="00482DC9" w:rsidRDefault="00674B96" w:rsidP="00FF3A1A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674B96" w:rsidRPr="00482DC9" w:rsidRDefault="00674B96" w:rsidP="00FF3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674B96" w:rsidRPr="00482DC9" w:rsidRDefault="00674B96" w:rsidP="00FF3A1A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674B96" w:rsidRPr="00482DC9" w:rsidRDefault="00674B96" w:rsidP="00FF3A1A">
            <w:pPr>
              <w:jc w:val="center"/>
              <w:rPr>
                <w:sz w:val="24"/>
                <w:szCs w:val="24"/>
              </w:rPr>
            </w:pPr>
          </w:p>
        </w:tc>
      </w:tr>
      <w:tr w:rsidR="00674B96" w:rsidRPr="007553EB" w:rsidTr="00FF3A1A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Default="00674B96" w:rsidP="00FF3A1A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482DC9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28"/>
                <w:szCs w:val="28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5E33B1" w:rsidRDefault="00674B96" w:rsidP="00FF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28"/>
                <w:szCs w:val="28"/>
              </w:rPr>
            </w:pPr>
          </w:p>
        </w:tc>
      </w:tr>
      <w:tr w:rsidR="00674B96" w:rsidRPr="007553EB" w:rsidTr="00674B96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4"/>
              </w:rPr>
            </w:pPr>
          </w:p>
        </w:tc>
      </w:tr>
      <w:tr w:rsidR="00674B96" w:rsidRPr="007553EB" w:rsidTr="00674B96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674B96" w:rsidRPr="007553EB" w:rsidTr="00674B96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674B96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F14839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6" w:rsidRPr="00F14839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674B96" w:rsidRPr="00F14839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674B96" w:rsidRPr="007553EB" w:rsidTr="00674B96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674B96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74B96" w:rsidRPr="005E33B1" w:rsidRDefault="00674B96" w:rsidP="00FF3A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674B96" w:rsidRPr="00F14839" w:rsidRDefault="00674B96" w:rsidP="00FF3A1A">
            <w:pPr>
              <w:jc w:val="both"/>
              <w:rPr>
                <w:sz w:val="4"/>
                <w:szCs w:val="4"/>
              </w:rPr>
            </w:pPr>
          </w:p>
        </w:tc>
      </w:tr>
      <w:tr w:rsidR="00674B96" w:rsidRPr="007553EB" w:rsidTr="00674B96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674B96" w:rsidRPr="00F14839" w:rsidRDefault="00674B96" w:rsidP="00FF3A1A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674B96" w:rsidRPr="00F14839" w:rsidRDefault="00674B96" w:rsidP="00FF3A1A">
            <w:pPr>
              <w:jc w:val="center"/>
              <w:rPr>
                <w:sz w:val="4"/>
                <w:szCs w:val="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674B96" w:rsidRDefault="00674B96" w:rsidP="00FF3A1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674B96" w:rsidRPr="005E33B1" w:rsidRDefault="00674B96" w:rsidP="00FF3A1A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674B96" w:rsidRPr="005E33B1" w:rsidRDefault="00674B96" w:rsidP="00FF3A1A">
            <w:pPr>
              <w:jc w:val="center"/>
              <w:rPr>
                <w:sz w:val="2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Pr="005E33B1" w:rsidRDefault="00674B96" w:rsidP="00FF3A1A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5E33B1" w:rsidRDefault="00674B96" w:rsidP="00FF3A1A">
            <w:pPr>
              <w:jc w:val="center"/>
              <w:rPr>
                <w:sz w:val="24"/>
              </w:rPr>
            </w:pP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674B96" w:rsidRPr="005E33B1" w:rsidRDefault="00674B96" w:rsidP="00FF3A1A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B96" w:rsidRPr="005E33B1" w:rsidRDefault="00674B96" w:rsidP="00FF3A1A">
            <w:pPr>
              <w:jc w:val="center"/>
              <w:rPr>
                <w:sz w:val="24"/>
              </w:rPr>
            </w:pPr>
          </w:p>
        </w:tc>
      </w:tr>
      <w:tr w:rsidR="00674B96" w:rsidRPr="007553EB" w:rsidTr="00FF3A1A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674B96" w:rsidRPr="00DA1AB4" w:rsidRDefault="00674B96" w:rsidP="00FF3A1A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674B96" w:rsidRPr="00DA1AB4" w:rsidRDefault="00674B96" w:rsidP="00FF3A1A">
            <w:pPr>
              <w:jc w:val="both"/>
              <w:rPr>
                <w:sz w:val="6"/>
                <w:szCs w:val="24"/>
              </w:rPr>
            </w:pPr>
          </w:p>
        </w:tc>
      </w:tr>
      <w:tr w:rsidR="00674B96" w:rsidRPr="007553EB" w:rsidTr="00FF3A1A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674B96" w:rsidRPr="007553EB" w:rsidRDefault="00674B96" w:rsidP="00FF3A1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674B96" w:rsidRPr="007553EB" w:rsidTr="00FF3A1A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674B96" w:rsidRPr="007553EB" w:rsidRDefault="00674B96" w:rsidP="00FF3A1A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674B96" w:rsidRPr="007553EB" w:rsidTr="00FF3A1A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674B96" w:rsidRPr="007553EB" w:rsidRDefault="00674B96" w:rsidP="00FF3A1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674B96" w:rsidRPr="007553EB" w:rsidTr="00FF3A1A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674B96" w:rsidRPr="00482DC9" w:rsidRDefault="00674B96" w:rsidP="00FF3A1A">
            <w:pPr>
              <w:jc w:val="both"/>
              <w:rPr>
                <w:sz w:val="4"/>
                <w:szCs w:val="24"/>
              </w:rPr>
            </w:pPr>
          </w:p>
        </w:tc>
      </w:tr>
      <w:tr w:rsidR="00674B96" w:rsidRPr="007553EB" w:rsidTr="00FF3A1A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674B96" w:rsidRPr="007553EB" w:rsidRDefault="00674B96" w:rsidP="00FF3A1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674B96" w:rsidRPr="007553EB" w:rsidRDefault="00674B96" w:rsidP="00FF3A1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74B96" w:rsidRPr="007553EB" w:rsidRDefault="00674B96" w:rsidP="00FF3A1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674B96" w:rsidRPr="007553EB" w:rsidRDefault="00674B96" w:rsidP="00FF3A1A">
            <w:pPr>
              <w:jc w:val="center"/>
              <w:rPr>
                <w:sz w:val="24"/>
                <w:szCs w:val="16"/>
              </w:rPr>
            </w:pPr>
          </w:p>
        </w:tc>
      </w:tr>
      <w:tr w:rsidR="00674B96" w:rsidRPr="007553EB" w:rsidTr="00FF3A1A">
        <w:trPr>
          <w:trHeight w:val="252"/>
          <w:jc w:val="center"/>
        </w:trPr>
        <w:tc>
          <w:tcPr>
            <w:tcW w:w="4189" w:type="dxa"/>
            <w:gridSpan w:val="9"/>
          </w:tcPr>
          <w:p w:rsidR="00674B96" w:rsidRPr="007553EB" w:rsidRDefault="00674B96" w:rsidP="00FF3A1A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674B96" w:rsidRPr="004E4557" w:rsidRDefault="00674B96" w:rsidP="00FF3A1A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674B96" w:rsidRPr="007553EB" w:rsidRDefault="00674B96" w:rsidP="00FF3A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674B96" w:rsidRPr="007553EB" w:rsidRDefault="00674B96" w:rsidP="00FF3A1A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C3597" w:rsidRDefault="00FC3597" w:rsidP="00234BEF">
      <w:pPr>
        <w:ind w:right="-1"/>
        <w:jc w:val="both"/>
        <w:rPr>
          <w:sz w:val="12"/>
          <w:szCs w:val="28"/>
        </w:rPr>
        <w:sectPr w:rsidR="00FC35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p w:rsidR="00674B96" w:rsidRDefault="00674B96" w:rsidP="00234BEF">
      <w:pPr>
        <w:ind w:right="-1"/>
        <w:jc w:val="both"/>
        <w:rPr>
          <w:sz w:val="12"/>
          <w:szCs w:val="28"/>
        </w:rPr>
      </w:pPr>
    </w:p>
    <w:sectPr w:rsidR="00674B96" w:rsidSect="00234BEF">
      <w:pgSz w:w="11906" w:h="16838" w:code="9"/>
      <w:pgMar w:top="0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13" w:rsidRDefault="00FC4C13">
      <w:r>
        <w:separator/>
      </w:r>
    </w:p>
  </w:endnote>
  <w:endnote w:type="continuationSeparator" w:id="0">
    <w:p w:rsidR="00FC4C13" w:rsidRDefault="00F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13" w:rsidRDefault="00FC4C13">
      <w:r>
        <w:separator/>
      </w:r>
    </w:p>
  </w:footnote>
  <w:footnote w:type="continuationSeparator" w:id="0">
    <w:p w:rsidR="00FC4C13" w:rsidRDefault="00FC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F" w:rsidRDefault="00E04C6F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17EB5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F" w:rsidRDefault="00E04C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1A432AA8"/>
    <w:multiLevelType w:val="multilevel"/>
    <w:tmpl w:val="BF3C10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447A"/>
    <w:rsid w:val="00046FEB"/>
    <w:rsid w:val="00055446"/>
    <w:rsid w:val="00056925"/>
    <w:rsid w:val="00064757"/>
    <w:rsid w:val="00071746"/>
    <w:rsid w:val="000762C5"/>
    <w:rsid w:val="000775B6"/>
    <w:rsid w:val="00084618"/>
    <w:rsid w:val="00091CB0"/>
    <w:rsid w:val="000B024B"/>
    <w:rsid w:val="000B2E22"/>
    <w:rsid w:val="000D40D8"/>
    <w:rsid w:val="000E507D"/>
    <w:rsid w:val="000F2907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358D"/>
    <w:rsid w:val="00227F9D"/>
    <w:rsid w:val="0023174D"/>
    <w:rsid w:val="00234BEF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1AE3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10BE"/>
    <w:rsid w:val="0032453F"/>
    <w:rsid w:val="00327CD9"/>
    <w:rsid w:val="00331A6F"/>
    <w:rsid w:val="0033671F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64F00"/>
    <w:rsid w:val="00480357"/>
    <w:rsid w:val="00482DC9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0742"/>
    <w:rsid w:val="007516BA"/>
    <w:rsid w:val="00753016"/>
    <w:rsid w:val="00754E55"/>
    <w:rsid w:val="007553EB"/>
    <w:rsid w:val="007635B9"/>
    <w:rsid w:val="007678C0"/>
    <w:rsid w:val="00776052"/>
    <w:rsid w:val="007801B3"/>
    <w:rsid w:val="00787F9A"/>
    <w:rsid w:val="00790B0D"/>
    <w:rsid w:val="007967F9"/>
    <w:rsid w:val="007A075B"/>
    <w:rsid w:val="007A2019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121F9"/>
    <w:rsid w:val="00914ACA"/>
    <w:rsid w:val="0092048C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1633B"/>
    <w:rsid w:val="00C345BB"/>
    <w:rsid w:val="00C35817"/>
    <w:rsid w:val="00C406A5"/>
    <w:rsid w:val="00C436F2"/>
    <w:rsid w:val="00C6159D"/>
    <w:rsid w:val="00C66914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6D08"/>
    <w:rsid w:val="00DA7DBE"/>
    <w:rsid w:val="00DB1351"/>
    <w:rsid w:val="00DB3221"/>
    <w:rsid w:val="00DB5479"/>
    <w:rsid w:val="00DE4338"/>
    <w:rsid w:val="00DF4D12"/>
    <w:rsid w:val="00E04C6F"/>
    <w:rsid w:val="00E1019E"/>
    <w:rsid w:val="00E252BC"/>
    <w:rsid w:val="00E33406"/>
    <w:rsid w:val="00E3632E"/>
    <w:rsid w:val="00E369D7"/>
    <w:rsid w:val="00E44EA2"/>
    <w:rsid w:val="00E51393"/>
    <w:rsid w:val="00E6552A"/>
    <w:rsid w:val="00E66FC1"/>
    <w:rsid w:val="00E73BBD"/>
    <w:rsid w:val="00E74FB6"/>
    <w:rsid w:val="00E830E2"/>
    <w:rsid w:val="00E834B8"/>
    <w:rsid w:val="00E83E0A"/>
    <w:rsid w:val="00E968E6"/>
    <w:rsid w:val="00E96E81"/>
    <w:rsid w:val="00E977E3"/>
    <w:rsid w:val="00EB11B6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17EB5"/>
    <w:rsid w:val="00F338D0"/>
    <w:rsid w:val="00F41027"/>
    <w:rsid w:val="00F6008D"/>
    <w:rsid w:val="00F67532"/>
    <w:rsid w:val="00F7297E"/>
    <w:rsid w:val="00F75C90"/>
    <w:rsid w:val="00F80745"/>
    <w:rsid w:val="00F84C01"/>
    <w:rsid w:val="00FA3D52"/>
    <w:rsid w:val="00FB27E0"/>
    <w:rsid w:val="00FC3597"/>
    <w:rsid w:val="00FC3BC9"/>
    <w:rsid w:val="00FC4C13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052FD"/>
  <w15:docId w15:val="{F1A2CEFC-59EA-4B09-84EB-8F2B61E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85F0-8C41-47BE-B030-97FCED25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Mary</cp:lastModifiedBy>
  <cp:revision>2</cp:revision>
  <cp:lastPrinted>2017-05-26T07:46:00Z</cp:lastPrinted>
  <dcterms:created xsi:type="dcterms:W3CDTF">2018-03-15T12:01:00Z</dcterms:created>
  <dcterms:modified xsi:type="dcterms:W3CDTF">2018-03-15T12:01:00Z</dcterms:modified>
</cp:coreProperties>
</file>